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30842" w14:textId="77777777" w:rsidR="00AE2C92" w:rsidRPr="001911B3" w:rsidRDefault="0039587E" w:rsidP="00371C4C">
      <w:pPr>
        <w:pStyle w:val="Paragraphestandard"/>
        <w:tabs>
          <w:tab w:val="left" w:pos="6379"/>
        </w:tabs>
        <w:spacing w:line="240" w:lineRule="auto"/>
        <w:ind w:left="56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0968C1" wp14:editId="4D04912C">
                <wp:simplePos x="0" y="0"/>
                <wp:positionH relativeFrom="column">
                  <wp:posOffset>3893185</wp:posOffset>
                </wp:positionH>
                <wp:positionV relativeFrom="paragraph">
                  <wp:posOffset>-14606</wp:posOffset>
                </wp:positionV>
                <wp:extent cx="2816352" cy="1495425"/>
                <wp:effectExtent l="0" t="0" r="2222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352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19625" w14:textId="77777777" w:rsidR="00ED71FC" w:rsidRDefault="00ED71FC" w:rsidP="00550479">
                            <w:pPr>
                              <w:rPr>
                                <w:rFonts w:ascii="Century Gothic" w:hAnsi="Century Gothic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14:paraId="1AB9C96F" w14:textId="77777777" w:rsidR="00996FFE" w:rsidRPr="00226384" w:rsidRDefault="00996FFE" w:rsidP="00550479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968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55pt;margin-top:-1.15pt;width:221.7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" fillcolor="white [3212]" strokecolor="white [3212]">
                <v:textbox>
                  <w:txbxContent>
                    <w:p w14:paraId="01119625" w14:textId="77777777" w:rsidR="00ED71FC" w:rsidRDefault="00ED71FC" w:rsidP="00550479">
                      <w:pPr>
                        <w:rPr>
                          <w:rFonts w:ascii="Century Gothic" w:hAnsi="Century Gothic"/>
                          <w:color w:val="000000"/>
                          <w:spacing w:val="-2"/>
                          <w:sz w:val="22"/>
                          <w:szCs w:val="22"/>
                        </w:rPr>
                      </w:pPr>
                    </w:p>
                    <w:p w14:paraId="1AB9C96F" w14:textId="77777777" w:rsidR="00996FFE" w:rsidRPr="00226384" w:rsidRDefault="00996FFE" w:rsidP="00550479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00A7EA" w14:textId="77777777" w:rsidR="00AE2C92" w:rsidRDefault="00AE2C92" w:rsidP="00AE2C92">
      <w:pPr>
        <w:pStyle w:val="Paragraphestandard"/>
        <w:spacing w:line="240" w:lineRule="auto"/>
        <w:ind w:firstLine="5670"/>
        <w:rPr>
          <w:rFonts w:ascii="CenturyGothic" w:hAnsi="CenturyGothic" w:cs="CenturyGothic"/>
          <w:sz w:val="20"/>
          <w:szCs w:val="20"/>
        </w:rPr>
      </w:pPr>
    </w:p>
    <w:p w14:paraId="4F3690FA" w14:textId="77777777" w:rsidR="00AE2C92" w:rsidRDefault="00AE2C92" w:rsidP="00AE2C92">
      <w:pPr>
        <w:pStyle w:val="Paragraphestandard"/>
        <w:spacing w:line="240" w:lineRule="auto"/>
        <w:ind w:firstLine="1985"/>
        <w:rPr>
          <w:rFonts w:ascii="CenturyGothic" w:hAnsi="CenturyGothic" w:cs="CenturyGothic"/>
          <w:sz w:val="20"/>
          <w:szCs w:val="20"/>
        </w:rPr>
      </w:pPr>
    </w:p>
    <w:p w14:paraId="7B649FE8" w14:textId="77777777" w:rsidR="00AE2C92" w:rsidRDefault="00AE2C92" w:rsidP="00AE2C92">
      <w:pPr>
        <w:pStyle w:val="Paragraphestandard"/>
        <w:spacing w:line="240" w:lineRule="auto"/>
        <w:ind w:firstLine="1985"/>
        <w:rPr>
          <w:rFonts w:ascii="CenturyGothic" w:hAnsi="CenturyGothic" w:cs="CenturyGothic"/>
          <w:sz w:val="20"/>
          <w:szCs w:val="20"/>
        </w:rPr>
      </w:pPr>
    </w:p>
    <w:p w14:paraId="5E57865C" w14:textId="77777777" w:rsidR="00AE2C92" w:rsidRDefault="00AE2C92" w:rsidP="00C55C4F">
      <w:pPr>
        <w:pStyle w:val="Paragraphestandard"/>
        <w:tabs>
          <w:tab w:val="right" w:pos="10348"/>
        </w:tabs>
        <w:spacing w:line="240" w:lineRule="auto"/>
        <w:rPr>
          <w:rFonts w:ascii="CenturyGothic" w:hAnsi="CenturyGothic" w:cs="CenturyGothic"/>
          <w:sz w:val="20"/>
          <w:szCs w:val="20"/>
        </w:rPr>
      </w:pPr>
    </w:p>
    <w:p w14:paraId="5ECA53A8" w14:textId="77777777" w:rsidR="00AE2C92" w:rsidRDefault="00AE2C92" w:rsidP="00AE2C92">
      <w:pPr>
        <w:pStyle w:val="Paragraphestandard"/>
        <w:tabs>
          <w:tab w:val="right" w:pos="10348"/>
        </w:tabs>
        <w:spacing w:line="240" w:lineRule="auto"/>
        <w:ind w:firstLine="1985"/>
        <w:rPr>
          <w:rFonts w:ascii="CenturyGothic" w:hAnsi="CenturyGothic" w:cs="CenturyGothic"/>
          <w:sz w:val="20"/>
          <w:szCs w:val="20"/>
        </w:rPr>
      </w:pPr>
    </w:p>
    <w:p w14:paraId="12F844E0" w14:textId="77777777" w:rsidR="00AE2C92" w:rsidRDefault="00AE2C92" w:rsidP="00AE2C92">
      <w:pPr>
        <w:pStyle w:val="Paragraphestandard"/>
        <w:tabs>
          <w:tab w:val="right" w:pos="10348"/>
        </w:tabs>
        <w:spacing w:line="240" w:lineRule="auto"/>
        <w:ind w:left="5670"/>
        <w:rPr>
          <w:rFonts w:ascii="CenturyGothic" w:hAnsi="CenturyGothic" w:cs="CenturyGothic"/>
          <w:sz w:val="18"/>
          <w:szCs w:val="18"/>
        </w:rPr>
      </w:pPr>
    </w:p>
    <w:p w14:paraId="59770DFB" w14:textId="77777777" w:rsidR="00AE2C92" w:rsidRDefault="00AE2C92" w:rsidP="00AE2C92">
      <w:pPr>
        <w:pStyle w:val="Paragraphestandard"/>
        <w:tabs>
          <w:tab w:val="right" w:pos="10348"/>
        </w:tabs>
        <w:spacing w:line="240" w:lineRule="auto"/>
        <w:ind w:left="5670"/>
        <w:rPr>
          <w:rFonts w:ascii="CenturyGothic" w:hAnsi="CenturyGothic" w:cs="CenturyGothic"/>
          <w:sz w:val="18"/>
          <w:szCs w:val="18"/>
        </w:rPr>
      </w:pPr>
    </w:p>
    <w:p w14:paraId="47603066" w14:textId="77777777" w:rsidR="00AE2C92" w:rsidRDefault="00AE2C92" w:rsidP="00AE2C92">
      <w:pPr>
        <w:pStyle w:val="Paragraphestandard"/>
        <w:tabs>
          <w:tab w:val="right" w:pos="10348"/>
        </w:tabs>
        <w:spacing w:line="240" w:lineRule="auto"/>
        <w:ind w:left="5670"/>
        <w:rPr>
          <w:rFonts w:ascii="CenturyGothic" w:hAnsi="CenturyGothic" w:cs="CenturyGothic"/>
          <w:sz w:val="18"/>
          <w:szCs w:val="18"/>
        </w:rPr>
      </w:pPr>
    </w:p>
    <w:p w14:paraId="502D8734" w14:textId="77777777" w:rsidR="00AE2C92" w:rsidRDefault="00AE2C92" w:rsidP="00AE2C92">
      <w:pPr>
        <w:pStyle w:val="Paragraphestandard"/>
        <w:tabs>
          <w:tab w:val="right" w:pos="10348"/>
        </w:tabs>
        <w:spacing w:line="240" w:lineRule="auto"/>
        <w:ind w:left="5670"/>
        <w:rPr>
          <w:rFonts w:ascii="CenturyGothic" w:hAnsi="CenturyGothic" w:cs="CenturyGothic"/>
          <w:sz w:val="18"/>
          <w:szCs w:val="18"/>
        </w:rPr>
      </w:pPr>
    </w:p>
    <w:p w14:paraId="7DA8C109" w14:textId="77777777" w:rsidR="003E75C6" w:rsidRPr="003E75C6" w:rsidRDefault="003E75C6" w:rsidP="003E75C6">
      <w:pPr>
        <w:tabs>
          <w:tab w:val="left" w:pos="6237"/>
        </w:tabs>
        <w:jc w:val="center"/>
        <w:rPr>
          <w:rFonts w:ascii="Century Gothic" w:hAnsi="Century Gothic"/>
          <w:b/>
          <w:color w:val="000000"/>
          <w:spacing w:val="-2"/>
          <w:sz w:val="32"/>
          <w:szCs w:val="20"/>
        </w:rPr>
      </w:pPr>
      <w:r w:rsidRPr="003E75C6">
        <w:rPr>
          <w:rFonts w:ascii="Century Gothic" w:hAnsi="Century Gothic"/>
          <w:b/>
          <w:color w:val="000000"/>
          <w:spacing w:val="-2"/>
          <w:sz w:val="32"/>
          <w:szCs w:val="20"/>
        </w:rPr>
        <w:t>DECLARATION D’ENGAGEMENT</w:t>
      </w:r>
    </w:p>
    <w:p w14:paraId="4E026CBB" w14:textId="77777777" w:rsidR="003E75C6" w:rsidRPr="003E75C6" w:rsidRDefault="003E75C6" w:rsidP="003E75C6">
      <w:pPr>
        <w:tabs>
          <w:tab w:val="left" w:pos="6237"/>
        </w:tabs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4E122284" w14:textId="77777777" w:rsidR="003E75C6" w:rsidRPr="003E75C6" w:rsidRDefault="003E75C6" w:rsidP="003E75C6">
      <w:pPr>
        <w:tabs>
          <w:tab w:val="left" w:pos="6237"/>
        </w:tabs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28C300F7" w14:textId="77777777" w:rsidR="003E75C6" w:rsidRPr="003E75C6" w:rsidRDefault="003E75C6" w:rsidP="003E75C6">
      <w:pPr>
        <w:tabs>
          <w:tab w:val="left" w:pos="6237"/>
        </w:tabs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5C08C37E" w14:textId="28EDFD89" w:rsidR="003E75C6" w:rsidRPr="003E75C6" w:rsidRDefault="003E75C6" w:rsidP="003E75C6">
      <w:pPr>
        <w:tabs>
          <w:tab w:val="left" w:pos="6237"/>
        </w:tabs>
        <w:spacing w:line="360" w:lineRule="auto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  <w:r w:rsidRPr="003E75C6">
        <w:rPr>
          <w:rFonts w:ascii="Century Gothic" w:hAnsi="Century Gothic"/>
          <w:color w:val="000000"/>
          <w:spacing w:val="-2"/>
          <w:sz w:val="20"/>
          <w:szCs w:val="20"/>
        </w:rPr>
        <w:t>En application de l’article R. 4321-142 du code de la santé publique</w:t>
      </w:r>
      <w:r w:rsidR="002929C7">
        <w:rPr>
          <w:rFonts w:ascii="Century Gothic" w:hAnsi="Century Gothic"/>
          <w:color w:val="000000"/>
          <w:spacing w:val="-2"/>
          <w:sz w:val="20"/>
          <w:szCs w:val="20"/>
        </w:rPr>
        <w:t>*</w:t>
      </w:r>
      <w:r w:rsidRPr="003E75C6">
        <w:rPr>
          <w:rFonts w:ascii="Century Gothic" w:hAnsi="Century Gothic"/>
          <w:color w:val="000000"/>
          <w:spacing w:val="-2"/>
          <w:sz w:val="20"/>
          <w:szCs w:val="20"/>
        </w:rPr>
        <w:t>, je, soussigné</w:t>
      </w:r>
      <w:r w:rsidR="00C1137D">
        <w:rPr>
          <w:rFonts w:ascii="Century Gothic" w:hAnsi="Century Gothic"/>
          <w:color w:val="000000"/>
          <w:spacing w:val="-2"/>
          <w:sz w:val="20"/>
          <w:szCs w:val="20"/>
        </w:rPr>
        <w:t xml:space="preserve"> </w:t>
      </w:r>
      <w:bookmarkStart w:id="0" w:name="_Hlk61943115"/>
      <w:r w:rsidR="003B109B">
        <w:rPr>
          <w:rFonts w:ascii="Century Gothic" w:hAnsi="Century Gothic"/>
          <w:color w:val="000000"/>
          <w:spacing w:val="-2"/>
          <w:sz w:val="20"/>
          <w:szCs w:val="20"/>
        </w:rPr>
        <w:t>………….</w:t>
      </w:r>
      <w:r w:rsidR="00AE77E2">
        <w:rPr>
          <w:rFonts w:ascii="Century Gothic" w:hAnsi="Century Gothic"/>
          <w:color w:val="000000"/>
          <w:spacing w:val="-2"/>
          <w:sz w:val="20"/>
          <w:szCs w:val="20"/>
        </w:rPr>
        <w:t xml:space="preserve"> </w:t>
      </w:r>
      <w:bookmarkEnd w:id="0"/>
      <w:r w:rsidR="00D746FA">
        <w:rPr>
          <w:rFonts w:ascii="Century Gothic" w:hAnsi="Century Gothic"/>
          <w:color w:val="000000"/>
          <w:spacing w:val="-2"/>
          <w:sz w:val="20"/>
          <w:szCs w:val="20"/>
        </w:rPr>
        <w:t>en cours d’inscription</w:t>
      </w:r>
      <w:r w:rsidRPr="003E75C6">
        <w:rPr>
          <w:rFonts w:ascii="Century Gothic" w:hAnsi="Century Gothic"/>
          <w:color w:val="000000"/>
          <w:spacing w:val="-2"/>
          <w:sz w:val="20"/>
          <w:szCs w:val="20"/>
        </w:rPr>
        <w:t xml:space="preserve"> au Tableau tenu par l’Ordre déclare avoir pris connaissance du Code de déontologie des masseurs-kinésithérapeutes et m’engage à le respecter.</w:t>
      </w:r>
    </w:p>
    <w:p w14:paraId="5740A8B7" w14:textId="77777777" w:rsidR="003E75C6" w:rsidRPr="003E75C6" w:rsidRDefault="003E75C6" w:rsidP="003E75C6">
      <w:pPr>
        <w:tabs>
          <w:tab w:val="left" w:pos="6237"/>
        </w:tabs>
        <w:spacing w:line="360" w:lineRule="auto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66955C8E" w14:textId="77777777" w:rsidR="003E75C6" w:rsidRPr="003E75C6" w:rsidRDefault="003E75C6" w:rsidP="003E75C6">
      <w:pPr>
        <w:tabs>
          <w:tab w:val="left" w:pos="6237"/>
        </w:tabs>
        <w:spacing w:line="360" w:lineRule="auto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0B0C98E4" w14:textId="485A00A9" w:rsidR="003E75C6" w:rsidRPr="003E75C6" w:rsidRDefault="003E75C6" w:rsidP="003E75C6">
      <w:pPr>
        <w:tabs>
          <w:tab w:val="left" w:pos="6237"/>
        </w:tabs>
        <w:spacing w:line="360" w:lineRule="auto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  <w:r w:rsidRPr="003E75C6">
        <w:rPr>
          <w:rFonts w:ascii="Century Gothic" w:hAnsi="Century Gothic"/>
          <w:color w:val="000000"/>
          <w:spacing w:val="-2"/>
          <w:sz w:val="20"/>
          <w:szCs w:val="20"/>
        </w:rPr>
        <w:t>Date</w:t>
      </w:r>
      <w:r w:rsidR="00C1137D">
        <w:rPr>
          <w:rFonts w:ascii="Century Gothic" w:hAnsi="Century Gothic"/>
          <w:color w:val="000000"/>
          <w:spacing w:val="-2"/>
          <w:sz w:val="20"/>
          <w:szCs w:val="20"/>
        </w:rPr>
        <w:t xml:space="preserve"> </w:t>
      </w:r>
      <w:r w:rsidR="003B109B">
        <w:rPr>
          <w:rFonts w:ascii="Century Gothic" w:hAnsi="Century Gothic"/>
          <w:color w:val="000000"/>
          <w:spacing w:val="-2"/>
          <w:sz w:val="20"/>
          <w:szCs w:val="20"/>
        </w:rPr>
        <w:t>……………….</w:t>
      </w:r>
    </w:p>
    <w:p w14:paraId="7D522C7B" w14:textId="77777777" w:rsidR="003E75C6" w:rsidRPr="003E75C6" w:rsidRDefault="003E75C6" w:rsidP="003E75C6">
      <w:pPr>
        <w:tabs>
          <w:tab w:val="left" w:pos="6237"/>
        </w:tabs>
        <w:spacing w:line="360" w:lineRule="auto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548159BA" w14:textId="77777777" w:rsidR="003E75C6" w:rsidRPr="003E75C6" w:rsidRDefault="003E75C6" w:rsidP="003E75C6">
      <w:pPr>
        <w:tabs>
          <w:tab w:val="left" w:pos="6237"/>
        </w:tabs>
        <w:spacing w:line="360" w:lineRule="auto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  <w:r w:rsidRPr="003E75C6">
        <w:rPr>
          <w:rFonts w:ascii="Century Gothic" w:hAnsi="Century Gothic"/>
          <w:color w:val="000000"/>
          <w:spacing w:val="-2"/>
          <w:sz w:val="20"/>
          <w:szCs w:val="20"/>
        </w:rPr>
        <w:t>Signature</w:t>
      </w:r>
    </w:p>
    <w:p w14:paraId="015C15E8" w14:textId="77777777" w:rsidR="003E75C6" w:rsidRPr="003E75C6" w:rsidRDefault="003E75C6" w:rsidP="003E75C6">
      <w:pPr>
        <w:tabs>
          <w:tab w:val="left" w:pos="6237"/>
        </w:tabs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44C116E2" w14:textId="77777777" w:rsidR="003E75C6" w:rsidRPr="003E75C6" w:rsidRDefault="003E75C6" w:rsidP="003E75C6">
      <w:pPr>
        <w:tabs>
          <w:tab w:val="left" w:pos="6237"/>
        </w:tabs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3E97BF62" w14:textId="77777777" w:rsidR="003E75C6" w:rsidRPr="003E75C6" w:rsidRDefault="003E75C6" w:rsidP="003E75C6">
      <w:pPr>
        <w:tabs>
          <w:tab w:val="left" w:pos="6237"/>
        </w:tabs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5E95EB64" w14:textId="3877E709" w:rsidR="004B2BA7" w:rsidRPr="00226384" w:rsidRDefault="0086566F" w:rsidP="003E75C6">
      <w:pPr>
        <w:tabs>
          <w:tab w:val="left" w:pos="5103"/>
        </w:tabs>
        <w:jc w:val="both"/>
        <w:rPr>
          <w:rFonts w:ascii="Century Gothic" w:hAnsi="Century Gothic"/>
          <w:b/>
          <w:spacing w:val="-2"/>
          <w:sz w:val="20"/>
          <w:szCs w:val="20"/>
        </w:rPr>
      </w:pPr>
      <w:r w:rsidRPr="00226384">
        <w:rPr>
          <w:rFonts w:ascii="Century Gothic" w:hAnsi="Century Gothic"/>
          <w:spacing w:val="-2"/>
          <w:sz w:val="20"/>
          <w:szCs w:val="20"/>
        </w:rPr>
        <w:tab/>
      </w:r>
      <w:r w:rsidR="003B109B">
        <w:rPr>
          <w:rFonts w:ascii="Century Gothic" w:hAnsi="Century Gothic"/>
          <w:spacing w:val="-2"/>
          <w:sz w:val="20"/>
          <w:szCs w:val="20"/>
        </w:rPr>
        <w:t>(Nom prénom MK)</w:t>
      </w:r>
      <w:r w:rsidR="003B109B">
        <w:rPr>
          <w:rFonts w:ascii="Century Gothic" w:hAnsi="Century Gothic"/>
          <w:b/>
          <w:spacing w:val="-2"/>
          <w:sz w:val="20"/>
          <w:szCs w:val="20"/>
        </w:rPr>
        <w:t>……………</w:t>
      </w:r>
    </w:p>
    <w:p w14:paraId="38743E89" w14:textId="77777777" w:rsidR="00E93305" w:rsidRDefault="003E75C6" w:rsidP="003E75C6">
      <w:pPr>
        <w:tabs>
          <w:tab w:val="left" w:pos="5103"/>
        </w:tabs>
        <w:jc w:val="both"/>
        <w:rPr>
          <w:rFonts w:ascii="Century Gothic" w:hAnsi="Century Gothic"/>
          <w:b/>
          <w:spacing w:val="-2"/>
          <w:sz w:val="20"/>
          <w:szCs w:val="20"/>
        </w:rPr>
      </w:pPr>
      <w:r>
        <w:rPr>
          <w:rFonts w:ascii="Century Gothic" w:hAnsi="Century Gothic"/>
          <w:b/>
          <w:spacing w:val="-2"/>
          <w:sz w:val="20"/>
          <w:szCs w:val="20"/>
        </w:rPr>
        <w:tab/>
        <w:t>Masseur- kinésithérapeute</w:t>
      </w:r>
    </w:p>
    <w:p w14:paraId="5E8FD420" w14:textId="77777777" w:rsidR="00E93305" w:rsidRDefault="00E93305" w:rsidP="00E93305">
      <w:pPr>
        <w:tabs>
          <w:tab w:val="right" w:pos="851"/>
          <w:tab w:val="left" w:pos="5812"/>
        </w:tabs>
        <w:ind w:left="1134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4EC9BEF8" w14:textId="77777777" w:rsidR="00D05DC3" w:rsidRDefault="00D05DC3" w:rsidP="00E93305">
      <w:pPr>
        <w:tabs>
          <w:tab w:val="right" w:pos="851"/>
          <w:tab w:val="left" w:pos="5812"/>
        </w:tabs>
        <w:ind w:left="1134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2CB006CA" w14:textId="77777777" w:rsidR="00D05DC3" w:rsidRDefault="00D05DC3" w:rsidP="00E93305">
      <w:pPr>
        <w:tabs>
          <w:tab w:val="right" w:pos="851"/>
          <w:tab w:val="left" w:pos="5812"/>
        </w:tabs>
        <w:ind w:left="1134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78012CED" w14:textId="77777777" w:rsidR="00D05DC3" w:rsidRDefault="00D05DC3" w:rsidP="00E93305">
      <w:pPr>
        <w:tabs>
          <w:tab w:val="right" w:pos="851"/>
          <w:tab w:val="left" w:pos="5812"/>
        </w:tabs>
        <w:ind w:left="1134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60256D1E" w14:textId="77777777" w:rsidR="00D05DC3" w:rsidRDefault="00D05DC3" w:rsidP="00E93305">
      <w:pPr>
        <w:tabs>
          <w:tab w:val="right" w:pos="851"/>
          <w:tab w:val="left" w:pos="5812"/>
        </w:tabs>
        <w:ind w:left="1134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16D7FCD4" w14:textId="77777777" w:rsidR="00D05DC3" w:rsidRDefault="00D05DC3" w:rsidP="00E93305">
      <w:pPr>
        <w:tabs>
          <w:tab w:val="right" w:pos="851"/>
          <w:tab w:val="left" w:pos="5812"/>
        </w:tabs>
        <w:ind w:left="1134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770B1E30" w14:textId="77777777" w:rsidR="00D05DC3" w:rsidRDefault="00D05DC3" w:rsidP="00E93305">
      <w:pPr>
        <w:tabs>
          <w:tab w:val="right" w:pos="851"/>
          <w:tab w:val="left" w:pos="5812"/>
        </w:tabs>
        <w:ind w:left="1134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00921B17" w14:textId="77777777" w:rsidR="00D05DC3" w:rsidRDefault="00D05DC3" w:rsidP="00E93305">
      <w:pPr>
        <w:tabs>
          <w:tab w:val="right" w:pos="851"/>
          <w:tab w:val="left" w:pos="5812"/>
        </w:tabs>
        <w:ind w:left="1134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0025FA61" w14:textId="77777777" w:rsidR="00D05DC3" w:rsidRDefault="00D05DC3" w:rsidP="00E93305">
      <w:pPr>
        <w:tabs>
          <w:tab w:val="right" w:pos="851"/>
          <w:tab w:val="left" w:pos="5812"/>
        </w:tabs>
        <w:ind w:left="1134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4C03177B" w14:textId="77777777" w:rsidR="00D05DC3" w:rsidRDefault="00D05DC3" w:rsidP="00E93305">
      <w:pPr>
        <w:tabs>
          <w:tab w:val="right" w:pos="851"/>
          <w:tab w:val="left" w:pos="5812"/>
        </w:tabs>
        <w:ind w:left="1134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2DA8B086" w14:textId="77777777" w:rsidR="00D05DC3" w:rsidRDefault="00D05DC3" w:rsidP="00E93305">
      <w:pPr>
        <w:tabs>
          <w:tab w:val="right" w:pos="851"/>
          <w:tab w:val="left" w:pos="5812"/>
        </w:tabs>
        <w:ind w:left="1134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3B88C2CC" w14:textId="77777777" w:rsidR="00D05DC3" w:rsidRPr="002929C7" w:rsidRDefault="002929C7" w:rsidP="00D05DC3">
      <w:pPr>
        <w:tabs>
          <w:tab w:val="right" w:pos="426"/>
        </w:tabs>
        <w:jc w:val="both"/>
        <w:rPr>
          <w:rFonts w:ascii="Century Gothic" w:hAnsi="Century Gothic"/>
          <w:i/>
          <w:spacing w:val="-2"/>
          <w:sz w:val="20"/>
        </w:rPr>
      </w:pPr>
      <w:r w:rsidRPr="002929C7">
        <w:rPr>
          <w:rStyle w:val="Appeldenotedefin"/>
          <w:rFonts w:ascii="Century Gothic" w:hAnsi="Century Gothic"/>
          <w:i/>
          <w:sz w:val="20"/>
        </w:rPr>
        <w:t>*</w:t>
      </w:r>
      <w:r w:rsidR="00D05DC3" w:rsidRPr="002929C7">
        <w:rPr>
          <w:rFonts w:ascii="Century Gothic" w:hAnsi="Century Gothic"/>
          <w:i/>
          <w:sz w:val="20"/>
        </w:rPr>
        <w:t xml:space="preserve">Article R. 4321-142 CSP </w:t>
      </w:r>
      <w:r w:rsidR="00D05DC3" w:rsidRPr="002929C7">
        <w:rPr>
          <w:rFonts w:ascii="Century Gothic" w:hAnsi="Century Gothic"/>
          <w:i/>
          <w:spacing w:val="-2"/>
          <w:sz w:val="20"/>
        </w:rPr>
        <w:t>« Tout masseur-kinésithérapeute, lors de son inscription au tableau, doit affirmer devant le conseil départemental de l’ordre qu’il a eu connaissance du présent code de déontologie et s’engager sous serment écrit à le respecter ».</w:t>
      </w:r>
    </w:p>
    <w:p w14:paraId="08A5D5D8" w14:textId="77777777" w:rsidR="00E93305" w:rsidRPr="00E93305" w:rsidRDefault="00E93305" w:rsidP="009B04AA">
      <w:pPr>
        <w:jc w:val="both"/>
        <w:rPr>
          <w:rFonts w:ascii="Century Gothic" w:hAnsi="Century Gothic"/>
          <w:b/>
          <w:spacing w:val="-2"/>
          <w:sz w:val="18"/>
          <w:szCs w:val="18"/>
        </w:rPr>
      </w:pPr>
    </w:p>
    <w:sectPr w:rsidR="00E93305" w:rsidRPr="00E93305" w:rsidSect="003E75C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38" w:right="1268" w:bottom="1304" w:left="1134" w:header="0" w:footer="54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C0660" w14:textId="77777777" w:rsidR="00E97906" w:rsidRDefault="00E97906">
      <w:r>
        <w:separator/>
      </w:r>
    </w:p>
  </w:endnote>
  <w:endnote w:type="continuationSeparator" w:id="0">
    <w:p w14:paraId="586C3441" w14:textId="77777777" w:rsidR="00E97906" w:rsidRDefault="00E9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959E0" w14:textId="77777777" w:rsidR="00FF61EF" w:rsidRDefault="00FF61EF" w:rsidP="0039266F">
    <w:pPr>
      <w:pStyle w:val="Paragraphestandard"/>
      <w:spacing w:line="240" w:lineRule="auto"/>
      <w:ind w:left="272"/>
      <w:rPr>
        <w:rFonts w:ascii="CenturyGothic" w:hAnsi="CenturyGothic" w:cs="CenturyGothic"/>
        <w:color w:val="003958"/>
        <w:sz w:val="16"/>
        <w:szCs w:val="16"/>
      </w:rPr>
    </w:pPr>
  </w:p>
  <w:p w14:paraId="35B9CE14" w14:textId="77777777" w:rsidR="00715286" w:rsidRPr="0047546A" w:rsidRDefault="00715286" w:rsidP="00715286">
    <w:pPr>
      <w:pStyle w:val="Paragraphestandard"/>
      <w:spacing w:line="240" w:lineRule="auto"/>
      <w:ind w:left="272"/>
      <w:rPr>
        <w:rFonts w:ascii="CenturyGothic" w:hAnsi="CenturyGothic" w:cs="CenturyGothic"/>
        <w:color w:val="003958"/>
        <w:sz w:val="16"/>
        <w:szCs w:val="16"/>
      </w:rPr>
    </w:pPr>
    <w:r>
      <w:rPr>
        <w:rFonts w:ascii="CenturyGothic" w:hAnsi="CenturyGothic" w:cs="CenturyGothic"/>
        <w:color w:val="003958"/>
        <w:sz w:val="16"/>
        <w:szCs w:val="16"/>
      </w:rPr>
      <w:t>Adresse - Code postal Ville</w:t>
    </w:r>
    <w:r w:rsidRPr="0047546A">
      <w:rPr>
        <w:rFonts w:ascii="CenturyGothic" w:hAnsi="CenturyGothic" w:cs="CenturyGothic"/>
        <w:color w:val="003958"/>
        <w:sz w:val="16"/>
        <w:szCs w:val="16"/>
      </w:rPr>
      <w:t xml:space="preserve"> - T. : </w:t>
    </w:r>
    <w:r>
      <w:rPr>
        <w:rFonts w:ascii="CenturyGothic" w:hAnsi="CenturyGothic" w:cs="CenturyGothic"/>
        <w:color w:val="003958"/>
        <w:sz w:val="16"/>
        <w:szCs w:val="16"/>
      </w:rPr>
      <w:t>00 00 00 00 00</w:t>
    </w:r>
    <w:r w:rsidRPr="0047546A">
      <w:rPr>
        <w:rFonts w:ascii="CenturyGothic" w:hAnsi="CenturyGothic" w:cs="CenturyGothic"/>
        <w:color w:val="003958"/>
        <w:sz w:val="16"/>
        <w:szCs w:val="16"/>
      </w:rPr>
      <w:t xml:space="preserve"> - F</w:t>
    </w:r>
    <w:r>
      <w:rPr>
        <w:rFonts w:ascii="CenturyGothic" w:hAnsi="CenturyGothic" w:cs="CenturyGothic"/>
        <w:color w:val="003958"/>
        <w:sz w:val="16"/>
        <w:szCs w:val="16"/>
      </w:rPr>
      <w:t>. : 00</w:t>
    </w:r>
    <w:r w:rsidRPr="0047546A">
      <w:rPr>
        <w:rFonts w:ascii="CenturyGothic" w:hAnsi="CenturyGothic" w:cs="CenturyGothic"/>
        <w:color w:val="003958"/>
        <w:sz w:val="16"/>
        <w:szCs w:val="16"/>
      </w:rPr>
      <w:t xml:space="preserve"> </w:t>
    </w:r>
    <w:r>
      <w:rPr>
        <w:rFonts w:ascii="CenturyGothic" w:hAnsi="CenturyGothic" w:cs="CenturyGothic"/>
        <w:color w:val="003958"/>
        <w:sz w:val="16"/>
        <w:szCs w:val="16"/>
      </w:rPr>
      <w:t>00</w:t>
    </w:r>
    <w:r w:rsidRPr="0047546A">
      <w:rPr>
        <w:rFonts w:ascii="CenturyGothic" w:hAnsi="CenturyGothic" w:cs="CenturyGothic"/>
        <w:color w:val="003958"/>
        <w:sz w:val="16"/>
        <w:szCs w:val="16"/>
      </w:rPr>
      <w:t xml:space="preserve"> </w:t>
    </w:r>
    <w:r>
      <w:rPr>
        <w:rFonts w:ascii="CenturyGothic" w:hAnsi="CenturyGothic" w:cs="CenturyGothic"/>
        <w:color w:val="003958"/>
        <w:sz w:val="16"/>
        <w:szCs w:val="16"/>
      </w:rPr>
      <w:t>00</w:t>
    </w:r>
    <w:r w:rsidRPr="0047546A">
      <w:rPr>
        <w:rFonts w:ascii="CenturyGothic" w:hAnsi="CenturyGothic" w:cs="CenturyGothic"/>
        <w:color w:val="003958"/>
        <w:sz w:val="16"/>
        <w:szCs w:val="16"/>
      </w:rPr>
      <w:t xml:space="preserve"> </w:t>
    </w:r>
    <w:r>
      <w:rPr>
        <w:rFonts w:ascii="CenturyGothic" w:hAnsi="CenturyGothic" w:cs="CenturyGothic"/>
        <w:color w:val="003958"/>
        <w:sz w:val="16"/>
        <w:szCs w:val="16"/>
      </w:rPr>
      <w:t>00 00</w:t>
    </w:r>
  </w:p>
  <w:p w14:paraId="342397BA" w14:textId="77777777" w:rsidR="00715286" w:rsidRPr="0047546A" w:rsidRDefault="00715286" w:rsidP="00715286">
    <w:pPr>
      <w:pStyle w:val="Paragraphestandard"/>
      <w:spacing w:line="240" w:lineRule="auto"/>
      <w:ind w:left="284" w:hanging="284"/>
      <w:rPr>
        <w:rFonts w:ascii="CenturyGothic" w:hAnsi="CenturyGothic" w:cs="CenturyGothic"/>
        <w:color w:val="003958"/>
        <w:sz w:val="16"/>
        <w:szCs w:val="16"/>
      </w:rPr>
    </w:pPr>
    <w:r>
      <w:rPr>
        <w:rFonts w:ascii="CenturyGothic" w:hAnsi="CenturyGothic" w:cs="CenturyGothic"/>
        <w:noProof/>
        <w:color w:val="003958"/>
        <w:sz w:val="16"/>
        <w:szCs w:val="16"/>
      </w:rPr>
      <w:drawing>
        <wp:inline distT="0" distB="0" distL="0" distR="0" wp14:anchorId="5FDAB572" wp14:editId="646FC275">
          <wp:extent cx="146050" cy="146050"/>
          <wp:effectExtent l="0" t="0" r="6350" b="635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Gothic" w:hAnsi="CenturyGothic" w:cs="CenturyGothic"/>
        <w:color w:val="003958"/>
        <w:sz w:val="16"/>
        <w:szCs w:val="16"/>
      </w:rPr>
      <w:t xml:space="preserve"> </w:t>
    </w:r>
    <w:r w:rsidRPr="0047546A">
      <w:rPr>
        <w:rFonts w:ascii="CenturyGothic" w:hAnsi="CenturyGothic" w:cs="CenturyGothic"/>
        <w:color w:val="003958"/>
        <w:sz w:val="16"/>
        <w:szCs w:val="16"/>
      </w:rPr>
      <w:t xml:space="preserve">Courriel : </w:t>
    </w:r>
    <w:r>
      <w:rPr>
        <w:rFonts w:ascii="CenturyGothic" w:hAnsi="CenturyGothic" w:cs="CenturyGothic"/>
        <w:color w:val="003958"/>
        <w:sz w:val="16"/>
        <w:szCs w:val="16"/>
      </w:rPr>
      <w:t>cdoxx</w:t>
    </w:r>
    <w:r w:rsidRPr="0047546A">
      <w:rPr>
        <w:rFonts w:ascii="CenturyGothic" w:hAnsi="CenturyGothic" w:cs="CenturyGothic"/>
        <w:color w:val="003958"/>
        <w:sz w:val="16"/>
        <w:szCs w:val="16"/>
      </w:rPr>
      <w:t xml:space="preserve">@ordremk.fr - Site : </w:t>
    </w:r>
    <w:r>
      <w:rPr>
        <w:rFonts w:ascii="CenturyGothic" w:hAnsi="CenturyGothic" w:cs="CenturyGothic"/>
        <w:color w:val="003958"/>
        <w:sz w:val="16"/>
        <w:szCs w:val="16"/>
      </w:rPr>
      <w:t>http://cdoxx.ordremk.fr</w:t>
    </w:r>
    <w:r w:rsidRPr="0047546A">
      <w:rPr>
        <w:rFonts w:ascii="CenturyGothic" w:hAnsi="CenturyGothic" w:cs="CenturyGothic"/>
        <w:color w:val="003958"/>
        <w:sz w:val="16"/>
        <w:szCs w:val="16"/>
      </w:rPr>
      <w:t xml:space="preserve"> - Siret </w:t>
    </w:r>
    <w:r>
      <w:rPr>
        <w:rFonts w:ascii="CenturyGothic" w:hAnsi="CenturyGothic" w:cs="CenturyGothic"/>
        <w:color w:val="003958"/>
        <w:sz w:val="16"/>
        <w:szCs w:val="16"/>
      </w:rPr>
      <w:t>000</w:t>
    </w:r>
    <w:r w:rsidRPr="0047546A">
      <w:rPr>
        <w:rFonts w:ascii="CenturyGothic" w:hAnsi="CenturyGothic" w:cs="CenturyGothic"/>
        <w:color w:val="003958"/>
        <w:sz w:val="16"/>
        <w:szCs w:val="16"/>
      </w:rPr>
      <w:t xml:space="preserve"> </w:t>
    </w:r>
    <w:r>
      <w:rPr>
        <w:rFonts w:ascii="CenturyGothic" w:hAnsi="CenturyGothic" w:cs="CenturyGothic"/>
        <w:color w:val="003958"/>
        <w:sz w:val="16"/>
        <w:szCs w:val="16"/>
      </w:rPr>
      <w:t>000</w:t>
    </w:r>
    <w:r w:rsidRPr="0047546A">
      <w:rPr>
        <w:rFonts w:ascii="CenturyGothic" w:hAnsi="CenturyGothic" w:cs="CenturyGothic"/>
        <w:color w:val="003958"/>
        <w:sz w:val="16"/>
        <w:szCs w:val="16"/>
      </w:rPr>
      <w:t xml:space="preserve"> </w:t>
    </w:r>
    <w:r>
      <w:rPr>
        <w:rFonts w:ascii="CenturyGothic" w:hAnsi="CenturyGothic" w:cs="CenturyGothic"/>
        <w:color w:val="003958"/>
        <w:sz w:val="16"/>
        <w:szCs w:val="16"/>
      </w:rPr>
      <w:t>000</w:t>
    </w:r>
    <w:r w:rsidRPr="0047546A">
      <w:rPr>
        <w:rFonts w:ascii="CenturyGothic" w:hAnsi="CenturyGothic" w:cs="CenturyGothic"/>
        <w:color w:val="003958"/>
        <w:sz w:val="16"/>
        <w:szCs w:val="16"/>
      </w:rPr>
      <w:t xml:space="preserve"> 00</w:t>
    </w:r>
    <w:r>
      <w:rPr>
        <w:rFonts w:ascii="CenturyGothic" w:hAnsi="CenturyGothic" w:cs="CenturyGothic"/>
        <w:color w:val="003958"/>
        <w:sz w:val="16"/>
        <w:szCs w:val="16"/>
      </w:rPr>
      <w:t>000</w:t>
    </w:r>
    <w:r w:rsidRPr="0047546A">
      <w:rPr>
        <w:rFonts w:ascii="CenturyGothic" w:hAnsi="CenturyGothic" w:cs="CenturyGothic"/>
        <w:color w:val="003958"/>
        <w:sz w:val="16"/>
        <w:szCs w:val="16"/>
      </w:rPr>
      <w:t xml:space="preserve"> - APE 9412Z</w:t>
    </w:r>
  </w:p>
  <w:p w14:paraId="548098D4" w14:textId="77777777" w:rsidR="00FF61EF" w:rsidRPr="0039266F" w:rsidRDefault="00FF61EF" w:rsidP="007B2302">
    <w:pPr>
      <w:pStyle w:val="Paragraphestandard"/>
      <w:spacing w:line="240" w:lineRule="auto"/>
      <w:ind w:left="272"/>
      <w:rPr>
        <w:rFonts w:ascii="CenturyGothic" w:hAnsi="CenturyGothic" w:cs="CenturyGothic"/>
        <w:color w:val="003958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BFFDD" w14:textId="77777777" w:rsidR="00FF61EF" w:rsidRPr="0047546A" w:rsidRDefault="003E75C6" w:rsidP="00AE2C92">
    <w:pPr>
      <w:pStyle w:val="Paragraphestandard"/>
      <w:spacing w:line="240" w:lineRule="auto"/>
      <w:ind w:left="272"/>
      <w:rPr>
        <w:rFonts w:ascii="CenturyGothic" w:hAnsi="CenturyGothic" w:cs="CenturyGothic"/>
        <w:color w:val="003958"/>
        <w:sz w:val="16"/>
        <w:szCs w:val="16"/>
      </w:rPr>
    </w:pPr>
    <w:r>
      <w:rPr>
        <w:rFonts w:ascii="CenturyGothic" w:hAnsi="CenturyGothic" w:cs="CenturyGothic"/>
        <w:color w:val="003958"/>
        <w:sz w:val="16"/>
        <w:szCs w:val="16"/>
      </w:rPr>
      <w:t>22 Impasse du Moulin de l'Establet - 84170 MONTEUX -</w:t>
    </w:r>
    <w:proofErr w:type="gramStart"/>
    <w:r>
      <w:rPr>
        <w:rFonts w:ascii="CenturyGothic" w:hAnsi="CenturyGothic" w:cs="CenturyGothic"/>
        <w:color w:val="003958"/>
        <w:sz w:val="16"/>
        <w:szCs w:val="16"/>
      </w:rPr>
      <w:t>T:</w:t>
    </w:r>
    <w:proofErr w:type="gramEnd"/>
    <w:r>
      <w:rPr>
        <w:rFonts w:ascii="CenturyGothic" w:hAnsi="CenturyGothic" w:cs="CenturyGothic"/>
        <w:color w:val="003958"/>
        <w:sz w:val="16"/>
        <w:szCs w:val="16"/>
      </w:rPr>
      <w:t xml:space="preserve"> 04 32 85 04 47</w:t>
    </w:r>
  </w:p>
  <w:p w14:paraId="71C3A59D" w14:textId="77777777" w:rsidR="00FF61EF" w:rsidRPr="0047546A" w:rsidRDefault="00FF61EF" w:rsidP="00AE2C92">
    <w:pPr>
      <w:pStyle w:val="Paragraphestandard"/>
      <w:spacing w:line="240" w:lineRule="auto"/>
      <w:ind w:left="284" w:hanging="284"/>
      <w:rPr>
        <w:rFonts w:ascii="CenturyGothic" w:hAnsi="CenturyGothic" w:cs="CenturyGothic"/>
        <w:color w:val="003958"/>
        <w:sz w:val="16"/>
        <w:szCs w:val="16"/>
      </w:rPr>
    </w:pPr>
    <w:r>
      <w:rPr>
        <w:rFonts w:ascii="CenturyGothic" w:hAnsi="CenturyGothic" w:cs="CenturyGothic"/>
        <w:noProof/>
        <w:color w:val="003958"/>
        <w:sz w:val="16"/>
        <w:szCs w:val="16"/>
      </w:rPr>
      <w:drawing>
        <wp:inline distT="0" distB="0" distL="0" distR="0" wp14:anchorId="2E83FFDC" wp14:editId="18FB7058">
          <wp:extent cx="146050" cy="146050"/>
          <wp:effectExtent l="0" t="0" r="6350" b="635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Gothic" w:hAnsi="CenturyGothic" w:cs="CenturyGothic"/>
        <w:color w:val="003958"/>
        <w:sz w:val="16"/>
        <w:szCs w:val="16"/>
      </w:rPr>
      <w:t xml:space="preserve"> </w:t>
    </w:r>
    <w:r w:rsidRPr="0047546A">
      <w:rPr>
        <w:rFonts w:ascii="CenturyGothic" w:hAnsi="CenturyGothic" w:cs="CenturyGothic"/>
        <w:color w:val="003958"/>
        <w:sz w:val="16"/>
        <w:szCs w:val="16"/>
      </w:rPr>
      <w:t xml:space="preserve">Courriel : </w:t>
    </w:r>
    <w:r w:rsidR="00715286">
      <w:rPr>
        <w:rFonts w:ascii="CenturyGothic" w:hAnsi="CenturyGothic" w:cs="CenturyGothic"/>
        <w:color w:val="003958"/>
        <w:sz w:val="16"/>
        <w:szCs w:val="16"/>
      </w:rPr>
      <w:t>cd</w:t>
    </w:r>
    <w:r>
      <w:rPr>
        <w:rFonts w:ascii="CenturyGothic" w:hAnsi="CenturyGothic" w:cs="CenturyGothic"/>
        <w:color w:val="003958"/>
        <w:sz w:val="16"/>
        <w:szCs w:val="16"/>
      </w:rPr>
      <w:t>o</w:t>
    </w:r>
    <w:r w:rsidR="003E75C6">
      <w:rPr>
        <w:rFonts w:ascii="CenturyGothic" w:hAnsi="CenturyGothic" w:cs="CenturyGothic"/>
        <w:color w:val="003958"/>
        <w:sz w:val="16"/>
        <w:szCs w:val="16"/>
      </w:rPr>
      <w:t>84</w:t>
    </w:r>
    <w:r w:rsidR="00715286">
      <w:rPr>
        <w:rFonts w:ascii="CenturyGothic" w:hAnsi="CenturyGothic" w:cs="CenturyGothic"/>
        <w:color w:val="003958"/>
        <w:sz w:val="16"/>
        <w:szCs w:val="16"/>
      </w:rPr>
      <w:t>x</w:t>
    </w:r>
    <w:r w:rsidRPr="0047546A">
      <w:rPr>
        <w:rFonts w:ascii="CenturyGothic" w:hAnsi="CenturyGothic" w:cs="CenturyGothic"/>
        <w:color w:val="003958"/>
        <w:sz w:val="16"/>
        <w:szCs w:val="16"/>
      </w:rPr>
      <w:t xml:space="preserve">@ordremk.fr - Site : </w:t>
    </w:r>
    <w:r w:rsidR="003E75C6">
      <w:rPr>
        <w:rFonts w:ascii="CenturyGothic" w:hAnsi="CenturyGothic" w:cs="CenturyGothic"/>
        <w:color w:val="003958"/>
        <w:sz w:val="16"/>
        <w:szCs w:val="16"/>
      </w:rPr>
      <w:t>http://vaucluse</w:t>
    </w:r>
    <w:r w:rsidR="00715286">
      <w:rPr>
        <w:rFonts w:ascii="CenturyGothic" w:hAnsi="CenturyGothic" w:cs="CenturyGothic"/>
        <w:color w:val="003958"/>
        <w:sz w:val="16"/>
        <w:szCs w:val="16"/>
      </w:rPr>
      <w:t>.ordremk.fr</w:t>
    </w:r>
    <w:r w:rsidRPr="0047546A">
      <w:rPr>
        <w:rFonts w:ascii="CenturyGothic" w:hAnsi="CenturyGothic" w:cs="CenturyGothic"/>
        <w:color w:val="003958"/>
        <w:sz w:val="16"/>
        <w:szCs w:val="16"/>
      </w:rPr>
      <w:t xml:space="preserve"> - Siret </w:t>
    </w:r>
    <w:r w:rsidR="003E75C6" w:rsidRPr="003E75C6">
      <w:rPr>
        <w:rFonts w:ascii="CenturyGothic" w:hAnsi="CenturyGothic" w:cs="CenturyGothic"/>
        <w:color w:val="003958"/>
        <w:sz w:val="16"/>
        <w:szCs w:val="16"/>
      </w:rPr>
      <w:t xml:space="preserve">494 736 622 000 </w:t>
    </w:r>
    <w:r w:rsidR="003E75C6">
      <w:rPr>
        <w:rFonts w:ascii="CenturyGothic" w:hAnsi="CenturyGothic" w:cs="CenturyGothic"/>
        <w:color w:val="003958"/>
        <w:sz w:val="16"/>
        <w:szCs w:val="16"/>
      </w:rPr>
      <w:t>23</w:t>
    </w:r>
    <w:r w:rsidRPr="0047546A">
      <w:rPr>
        <w:rFonts w:ascii="CenturyGothic" w:hAnsi="CenturyGothic" w:cs="CenturyGothic"/>
        <w:color w:val="003958"/>
        <w:sz w:val="16"/>
        <w:szCs w:val="16"/>
      </w:rPr>
      <w:t>- APE 9412Z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A2D39" w14:textId="77777777" w:rsidR="00E97906" w:rsidRDefault="00E97906">
      <w:r>
        <w:separator/>
      </w:r>
    </w:p>
  </w:footnote>
  <w:footnote w:type="continuationSeparator" w:id="0">
    <w:p w14:paraId="2610CFA8" w14:textId="77777777" w:rsidR="00E97906" w:rsidRDefault="00E97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7DD42" w14:textId="77777777" w:rsidR="00FF61EF" w:rsidRDefault="00FF61EF">
    <w:pPr>
      <w:pStyle w:val="En-tt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951DF6F" wp14:editId="24F54F2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70940" cy="1449705"/>
          <wp:effectExtent l="0" t="0" r="0" b="0"/>
          <wp:wrapNone/>
          <wp:docPr id="6" name="Image 6" descr="logo suite de lett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uite de lett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144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C9C43" w14:textId="77777777" w:rsidR="003E75C6" w:rsidRDefault="003E75C6" w:rsidP="00996FFE">
    <w:pPr>
      <w:pStyle w:val="En-tte"/>
      <w:ind w:left="-426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1E9B2D3" wp14:editId="2D7E42F0">
          <wp:simplePos x="0" y="0"/>
          <wp:positionH relativeFrom="column">
            <wp:posOffset>-691515</wp:posOffset>
          </wp:positionH>
          <wp:positionV relativeFrom="paragraph">
            <wp:posOffset>-3810</wp:posOffset>
          </wp:positionV>
          <wp:extent cx="7543165" cy="1685925"/>
          <wp:effectExtent l="0" t="0" r="63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68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F373ED" w14:textId="77777777" w:rsidR="003E75C6" w:rsidRDefault="003E75C6" w:rsidP="00996FFE">
    <w:pPr>
      <w:pStyle w:val="En-tte"/>
      <w:ind w:left="-426"/>
    </w:pPr>
  </w:p>
  <w:p w14:paraId="39B35724" w14:textId="77777777" w:rsidR="003E75C6" w:rsidRDefault="003E75C6" w:rsidP="00996FFE">
    <w:pPr>
      <w:pStyle w:val="En-tte"/>
      <w:ind w:left="-426"/>
    </w:pPr>
  </w:p>
  <w:p w14:paraId="3022C64A" w14:textId="77777777" w:rsidR="003E75C6" w:rsidRPr="003E75C6" w:rsidRDefault="003E75C6" w:rsidP="003E75C6">
    <w:pPr>
      <w:pStyle w:val="En-tte"/>
      <w:tabs>
        <w:tab w:val="clear" w:pos="4536"/>
        <w:tab w:val="left" w:pos="5670"/>
      </w:tabs>
      <w:ind w:left="-426"/>
      <w:rPr>
        <w:sz w:val="12"/>
      </w:rPr>
    </w:pPr>
    <w:r>
      <w:tab/>
    </w:r>
  </w:p>
  <w:p w14:paraId="411DBFED" w14:textId="77777777" w:rsidR="003E75C6" w:rsidRPr="003E75C6" w:rsidRDefault="003E75C6" w:rsidP="003E75C6">
    <w:pPr>
      <w:pStyle w:val="En-tte"/>
      <w:tabs>
        <w:tab w:val="clear" w:pos="4536"/>
        <w:tab w:val="left" w:pos="5670"/>
      </w:tabs>
      <w:ind w:left="-426"/>
      <w:rPr>
        <w:rFonts w:ascii="Century Gothic" w:hAnsi="Century Gothic"/>
        <w:color w:val="1F497D" w:themeColor="text2"/>
        <w:sz w:val="20"/>
      </w:rPr>
    </w:pPr>
    <w:r w:rsidRPr="003E75C6">
      <w:rPr>
        <w:rFonts w:ascii="Century Gothic" w:hAnsi="Century Gothic"/>
        <w:color w:val="1F497D" w:themeColor="text2"/>
        <w:sz w:val="20"/>
      </w:rPr>
      <w:tab/>
      <w:t>Conseil départemental de Vaucluse</w:t>
    </w:r>
  </w:p>
  <w:p w14:paraId="2D58C609" w14:textId="77777777" w:rsidR="00FF61EF" w:rsidRDefault="00FF61EF" w:rsidP="00996FFE">
    <w:pPr>
      <w:pStyle w:val="En-tt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21455"/>
    <w:multiLevelType w:val="hybridMultilevel"/>
    <w:tmpl w:val="1FE05FF4"/>
    <w:lvl w:ilvl="0" w:tplc="F4F8634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7E"/>
    <w:rsid w:val="0000168D"/>
    <w:rsid w:val="00005877"/>
    <w:rsid w:val="00006AA9"/>
    <w:rsid w:val="00022871"/>
    <w:rsid w:val="000411B7"/>
    <w:rsid w:val="00046381"/>
    <w:rsid w:val="0005472B"/>
    <w:rsid w:val="00055109"/>
    <w:rsid w:val="000618A0"/>
    <w:rsid w:val="000C75DF"/>
    <w:rsid w:val="000D0CAC"/>
    <w:rsid w:val="000D1ECD"/>
    <w:rsid w:val="000E0E80"/>
    <w:rsid w:val="000E55F5"/>
    <w:rsid w:val="00103E89"/>
    <w:rsid w:val="00123ED3"/>
    <w:rsid w:val="00135603"/>
    <w:rsid w:val="0014491D"/>
    <w:rsid w:val="001462CF"/>
    <w:rsid w:val="00195E4C"/>
    <w:rsid w:val="001C78A7"/>
    <w:rsid w:val="001D71E4"/>
    <w:rsid w:val="001E59AF"/>
    <w:rsid w:val="00201502"/>
    <w:rsid w:val="0020761C"/>
    <w:rsid w:val="002176E8"/>
    <w:rsid w:val="002202B9"/>
    <w:rsid w:val="00226384"/>
    <w:rsid w:val="00233B88"/>
    <w:rsid w:val="0025348A"/>
    <w:rsid w:val="00270497"/>
    <w:rsid w:val="00281921"/>
    <w:rsid w:val="00282B11"/>
    <w:rsid w:val="002929C7"/>
    <w:rsid w:val="002E609A"/>
    <w:rsid w:val="002F6A89"/>
    <w:rsid w:val="00332057"/>
    <w:rsid w:val="00360D8E"/>
    <w:rsid w:val="00371C4C"/>
    <w:rsid w:val="003846D2"/>
    <w:rsid w:val="0039266F"/>
    <w:rsid w:val="0039587E"/>
    <w:rsid w:val="003A0CB9"/>
    <w:rsid w:val="003A7E12"/>
    <w:rsid w:val="003B0EF2"/>
    <w:rsid w:val="003B109B"/>
    <w:rsid w:val="003E39CE"/>
    <w:rsid w:val="003E75C6"/>
    <w:rsid w:val="003F1F95"/>
    <w:rsid w:val="0040063E"/>
    <w:rsid w:val="00433658"/>
    <w:rsid w:val="004658D1"/>
    <w:rsid w:val="004A4C22"/>
    <w:rsid w:val="004A5399"/>
    <w:rsid w:val="004B2BA7"/>
    <w:rsid w:val="004C7ABE"/>
    <w:rsid w:val="005154E8"/>
    <w:rsid w:val="005277C5"/>
    <w:rsid w:val="005343F0"/>
    <w:rsid w:val="0053464C"/>
    <w:rsid w:val="00550479"/>
    <w:rsid w:val="005834E1"/>
    <w:rsid w:val="005A1C2D"/>
    <w:rsid w:val="005A2C1C"/>
    <w:rsid w:val="005B1948"/>
    <w:rsid w:val="005D2A1C"/>
    <w:rsid w:val="005F3B3A"/>
    <w:rsid w:val="0060010B"/>
    <w:rsid w:val="00643A94"/>
    <w:rsid w:val="0067564E"/>
    <w:rsid w:val="00694AEA"/>
    <w:rsid w:val="006A00B2"/>
    <w:rsid w:val="006A1129"/>
    <w:rsid w:val="006A646C"/>
    <w:rsid w:val="006A7D35"/>
    <w:rsid w:val="0071042A"/>
    <w:rsid w:val="0071333C"/>
    <w:rsid w:val="00715286"/>
    <w:rsid w:val="00731EE2"/>
    <w:rsid w:val="007509D2"/>
    <w:rsid w:val="00754563"/>
    <w:rsid w:val="007814F9"/>
    <w:rsid w:val="00792B29"/>
    <w:rsid w:val="007940AC"/>
    <w:rsid w:val="007A0C94"/>
    <w:rsid w:val="007A73DB"/>
    <w:rsid w:val="007A74BF"/>
    <w:rsid w:val="007B2302"/>
    <w:rsid w:val="007E79DA"/>
    <w:rsid w:val="008226E8"/>
    <w:rsid w:val="00822CFE"/>
    <w:rsid w:val="008374F5"/>
    <w:rsid w:val="0085598A"/>
    <w:rsid w:val="00857881"/>
    <w:rsid w:val="008620CB"/>
    <w:rsid w:val="0086566F"/>
    <w:rsid w:val="008A4621"/>
    <w:rsid w:val="008B0772"/>
    <w:rsid w:val="008F3B92"/>
    <w:rsid w:val="008F5B3C"/>
    <w:rsid w:val="009017E4"/>
    <w:rsid w:val="00904EF3"/>
    <w:rsid w:val="00906D8A"/>
    <w:rsid w:val="00920D77"/>
    <w:rsid w:val="0092713D"/>
    <w:rsid w:val="0095571A"/>
    <w:rsid w:val="009668A6"/>
    <w:rsid w:val="0099238C"/>
    <w:rsid w:val="00996FFE"/>
    <w:rsid w:val="009B04AA"/>
    <w:rsid w:val="009B5C8F"/>
    <w:rsid w:val="009F4CB4"/>
    <w:rsid w:val="00A341FE"/>
    <w:rsid w:val="00A74907"/>
    <w:rsid w:val="00A763CB"/>
    <w:rsid w:val="00AB3CEB"/>
    <w:rsid w:val="00AB7493"/>
    <w:rsid w:val="00AD2A58"/>
    <w:rsid w:val="00AE0A87"/>
    <w:rsid w:val="00AE2C92"/>
    <w:rsid w:val="00AE77E2"/>
    <w:rsid w:val="00AF609A"/>
    <w:rsid w:val="00B01DA3"/>
    <w:rsid w:val="00B37154"/>
    <w:rsid w:val="00B55D2E"/>
    <w:rsid w:val="00BB0A64"/>
    <w:rsid w:val="00BF4538"/>
    <w:rsid w:val="00C1137D"/>
    <w:rsid w:val="00C114DF"/>
    <w:rsid w:val="00C1754A"/>
    <w:rsid w:val="00C25857"/>
    <w:rsid w:val="00C35A69"/>
    <w:rsid w:val="00C42551"/>
    <w:rsid w:val="00C52787"/>
    <w:rsid w:val="00C55C4F"/>
    <w:rsid w:val="00C57092"/>
    <w:rsid w:val="00C70771"/>
    <w:rsid w:val="00CD25F2"/>
    <w:rsid w:val="00CE7BFB"/>
    <w:rsid w:val="00CF7D42"/>
    <w:rsid w:val="00D05DC3"/>
    <w:rsid w:val="00D17A48"/>
    <w:rsid w:val="00D4516E"/>
    <w:rsid w:val="00D50479"/>
    <w:rsid w:val="00D5549D"/>
    <w:rsid w:val="00D746FA"/>
    <w:rsid w:val="00D81AF6"/>
    <w:rsid w:val="00DA333C"/>
    <w:rsid w:val="00DD2B83"/>
    <w:rsid w:val="00E0488C"/>
    <w:rsid w:val="00E11789"/>
    <w:rsid w:val="00E21774"/>
    <w:rsid w:val="00E50C95"/>
    <w:rsid w:val="00E541EF"/>
    <w:rsid w:val="00E92F39"/>
    <w:rsid w:val="00E93305"/>
    <w:rsid w:val="00E97906"/>
    <w:rsid w:val="00ED71FC"/>
    <w:rsid w:val="00EE207C"/>
    <w:rsid w:val="00EF164C"/>
    <w:rsid w:val="00F05BAD"/>
    <w:rsid w:val="00F10633"/>
    <w:rsid w:val="00F3125E"/>
    <w:rsid w:val="00F8134E"/>
    <w:rsid w:val="00FE309C"/>
    <w:rsid w:val="00FE3108"/>
    <w:rsid w:val="00FF61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FDA49C"/>
  <w15:docId w15:val="{3E0EB1BB-9285-436C-9BCE-9B26956C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26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D37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D374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8F226C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0819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Grilledutableau">
    <w:name w:val="Table Grid"/>
    <w:basedOn w:val="TableauNormal"/>
    <w:rsid w:val="00DF35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39587E"/>
    <w:pPr>
      <w:ind w:left="708"/>
    </w:pPr>
  </w:style>
  <w:style w:type="paragraph" w:styleId="Textedebulles">
    <w:name w:val="Balloon Text"/>
    <w:basedOn w:val="Normal"/>
    <w:link w:val="TextedebullesCar"/>
    <w:rsid w:val="00233B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33B88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22CFE"/>
    <w:rPr>
      <w:b/>
      <w:bCs/>
    </w:rPr>
  </w:style>
  <w:style w:type="paragraph" w:styleId="Notedebasdepage">
    <w:name w:val="footnote text"/>
    <w:basedOn w:val="Normal"/>
    <w:link w:val="NotedebasdepageCar"/>
    <w:unhideWhenUsed/>
    <w:rsid w:val="0022638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26384"/>
  </w:style>
  <w:style w:type="character" w:styleId="Appelnotedebasdep">
    <w:name w:val="footnote reference"/>
    <w:basedOn w:val="Policepardfaut"/>
    <w:unhideWhenUsed/>
    <w:rsid w:val="00226384"/>
    <w:rPr>
      <w:vertAlign w:val="superscript"/>
    </w:rPr>
  </w:style>
  <w:style w:type="character" w:styleId="Appeldenotedefin">
    <w:name w:val="endnote reference"/>
    <w:basedOn w:val="Policepardfaut"/>
    <w:rsid w:val="00D05D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lecreurer\Desktop\entete-CNO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0C43A-9B54-47A3-A877-B3CF9423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C:\Users\l.lecreurer\Desktop\entete-CNOmodele.dot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640</CharactersWithSpaces>
  <SharedDoc>false</SharedDoc>
  <HLinks>
    <vt:vector size="6" baseType="variant">
      <vt:variant>
        <vt:i4>589899</vt:i4>
      </vt:variant>
      <vt:variant>
        <vt:i4>-1</vt:i4>
      </vt:variant>
      <vt:variant>
        <vt:i4>2050</vt:i4>
      </vt:variant>
      <vt:variant>
        <vt:i4>1</vt:i4>
      </vt:variant>
      <vt:variant>
        <vt:lpwstr>entete-CNOMK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LECREURER</dc:creator>
  <cp:lastModifiedBy>palayermichel.s@gmail.com</cp:lastModifiedBy>
  <cp:revision>2</cp:revision>
  <cp:lastPrinted>2021-01-25T09:28:00Z</cp:lastPrinted>
  <dcterms:created xsi:type="dcterms:W3CDTF">2021-05-21T16:00:00Z</dcterms:created>
  <dcterms:modified xsi:type="dcterms:W3CDTF">2021-05-21T16:00:00Z</dcterms:modified>
</cp:coreProperties>
</file>